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43001-9/2020-0</w:t>
            </w:r>
            <w:r w:rsidR="009D154E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A-22/20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D154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06.04</w:t>
            </w:r>
            <w:r w:rsidR="007F4913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2431-20-000136/0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F491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7F4913" w:rsidRPr="007F4913">
        <w:rPr>
          <w:rFonts w:cs="Arial"/>
          <w:color w:val="333333"/>
        </w:rPr>
        <w:t xml:space="preserve"> </w:t>
      </w:r>
      <w:r w:rsidR="007F4913" w:rsidRPr="007F4913">
        <w:rPr>
          <w:rFonts w:ascii="Times New Roman" w:hAnsi="Times New Roman"/>
          <w:b/>
          <w:sz w:val="22"/>
        </w:rPr>
        <w:t>JN001624/2020-B01 - A-22/20; Sanacija zidov in brežin Trebija-Sovodenj na cesti R1-210/1112 (Trebija - Sovodenj) od km 1,060 do km 2,500, datum objave: 11.03.2020</w:t>
      </w:r>
    </w:p>
    <w:p w:rsidR="00E813F4" w:rsidRDefault="00E813F4" w:rsidP="007F4913">
      <w:pPr>
        <w:widowControl w:val="0"/>
        <w:spacing w:before="60" w:line="254" w:lineRule="atLeast"/>
        <w:jc w:val="both"/>
        <w:rPr>
          <w:b/>
          <w:sz w:val="22"/>
        </w:rPr>
      </w:pPr>
    </w:p>
    <w:p w:rsidR="007F4913" w:rsidRDefault="00560B63" w:rsidP="007F4913">
      <w:pPr>
        <w:widowControl w:val="0"/>
        <w:spacing w:before="60" w:line="254" w:lineRule="atLeast"/>
        <w:jc w:val="both"/>
        <w:rPr>
          <w:b/>
          <w:sz w:val="22"/>
        </w:rPr>
      </w:pPr>
      <w:r>
        <w:rPr>
          <w:b/>
          <w:sz w:val="22"/>
        </w:rPr>
        <w:t xml:space="preserve">Datum prejema: </w:t>
      </w:r>
      <w:r w:rsidR="009D154E">
        <w:rPr>
          <w:b/>
          <w:sz w:val="22"/>
        </w:rPr>
        <w:t>03.04</w:t>
      </w:r>
      <w:r>
        <w:rPr>
          <w:b/>
          <w:sz w:val="22"/>
        </w:rPr>
        <w:t>.2020   </w:t>
      </w:r>
      <w:r w:rsidR="009D154E">
        <w:rPr>
          <w:b/>
          <w:sz w:val="22"/>
        </w:rPr>
        <w:t>15:31</w:t>
      </w:r>
    </w:p>
    <w:p w:rsidR="009D154E" w:rsidRDefault="009D154E" w:rsidP="007F4913">
      <w:pPr>
        <w:widowControl w:val="0"/>
        <w:spacing w:before="60" w:line="254" w:lineRule="atLeast"/>
        <w:jc w:val="both"/>
        <w:rPr>
          <w:b/>
          <w:sz w:val="22"/>
        </w:rPr>
      </w:pPr>
    </w:p>
    <w:p w:rsidR="00560B63" w:rsidRPr="009D154E" w:rsidRDefault="009D154E" w:rsidP="009D154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9D154E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9D154E">
        <w:rPr>
          <w:rFonts w:ascii="Tahoma" w:hAnsi="Tahoma" w:cs="Tahoma"/>
          <w:color w:val="333333"/>
          <w:sz w:val="22"/>
          <w:szCs w:val="22"/>
        </w:rPr>
        <w:br/>
      </w:r>
      <w:r w:rsidRPr="009D154E">
        <w:rPr>
          <w:rFonts w:ascii="Tahoma" w:hAnsi="Tahoma" w:cs="Tahoma"/>
          <w:color w:val="333333"/>
          <w:sz w:val="22"/>
          <w:szCs w:val="22"/>
        </w:rPr>
        <w:br/>
        <w:t xml:space="preserve">naročnika prosimo, da glede na to, da je za vse zahtevane reference določil tehnične kriterije (dolžina, višina, premer,..) , to določi tudi pri referenci A. </w:t>
      </w:r>
      <w:r w:rsidRPr="009D154E">
        <w:rPr>
          <w:rFonts w:ascii="Tahoma" w:hAnsi="Tahoma" w:cs="Tahoma"/>
          <w:color w:val="333333"/>
          <w:sz w:val="22"/>
          <w:szCs w:val="22"/>
        </w:rPr>
        <w:br/>
        <w:t xml:space="preserve">Samo tehnična zahteva namreč resnično kaže usposobljenost podjetja za izvedbo razpisanih del. </w:t>
      </w:r>
      <w:r w:rsidRPr="009D154E">
        <w:rPr>
          <w:rFonts w:ascii="Tahoma" w:hAnsi="Tahoma" w:cs="Tahoma"/>
          <w:color w:val="333333"/>
          <w:sz w:val="22"/>
          <w:szCs w:val="22"/>
        </w:rPr>
        <w:br/>
      </w:r>
      <w:r w:rsidRPr="009D154E">
        <w:rPr>
          <w:rFonts w:ascii="Tahoma" w:hAnsi="Tahoma" w:cs="Tahoma"/>
          <w:color w:val="333333"/>
          <w:sz w:val="22"/>
          <w:szCs w:val="22"/>
        </w:rPr>
        <w:br/>
        <w:t>Ekonomska in finančna sposobnost ponudnika se lahko preverja z ekonomsko finančnimi pogoji (npr. letni promet,...)</w:t>
      </w:r>
      <w:r w:rsidRPr="009D154E">
        <w:rPr>
          <w:rFonts w:ascii="Tahoma" w:hAnsi="Tahoma" w:cs="Tahoma"/>
          <w:color w:val="333333"/>
          <w:sz w:val="22"/>
          <w:szCs w:val="22"/>
        </w:rPr>
        <w:br/>
        <w:t xml:space="preserve">Postavljena zahteva je prav tako previsoka, saj v zadnjih letih večjih projektov, katerih predmet bi bila izgradnja ceste in podpornih konstrukcij, (skoraj) ni bilo. </w:t>
      </w:r>
      <w:r w:rsidRPr="009D154E">
        <w:rPr>
          <w:rFonts w:ascii="Tahoma" w:hAnsi="Tahoma" w:cs="Tahoma"/>
          <w:color w:val="333333"/>
          <w:sz w:val="22"/>
          <w:szCs w:val="22"/>
        </w:rPr>
        <w:br/>
        <w:t xml:space="preserve">Tisti, ki pa so bili izvedeni pa je izvedlo gradbeno podjetje, ki je, glede na postavljene razpisne pogoje favorizirano tudi v tem javnem naročilu. </w:t>
      </w:r>
      <w:r w:rsidRPr="009D154E">
        <w:rPr>
          <w:rFonts w:ascii="Tahoma" w:hAnsi="Tahoma" w:cs="Tahoma"/>
          <w:color w:val="333333"/>
          <w:sz w:val="22"/>
          <w:szCs w:val="22"/>
        </w:rPr>
        <w:br/>
      </w:r>
      <w:r w:rsidRPr="009D154E">
        <w:rPr>
          <w:rFonts w:ascii="Tahoma" w:hAnsi="Tahoma" w:cs="Tahoma"/>
          <w:color w:val="333333"/>
          <w:sz w:val="22"/>
          <w:szCs w:val="22"/>
        </w:rPr>
        <w:br/>
        <w:t xml:space="preserve">Z zelo visoko postavljeno referenco nesorazmerno omejujete konkurenco, saj omogočate, da se na predmetno javno naročilo prijavljajo samo velika gradbena podjetja, ki tako samo povečujejo svoj (skoraj) monopolni položaj. </w:t>
      </w:r>
      <w:r w:rsidRPr="009D154E">
        <w:rPr>
          <w:rFonts w:ascii="Tahoma" w:hAnsi="Tahoma" w:cs="Tahoma"/>
          <w:color w:val="333333"/>
          <w:sz w:val="22"/>
          <w:szCs w:val="22"/>
        </w:rPr>
        <w:br/>
        <w:t>Z odpiranjem konkurence, bi dobili večje število ponudb usposobljenih ponudnikov, zaradi večje konkurence pa bi pridobili tudi ugodnejše ponudbe, kar je v skladu z načelom gospodarnosti in racionalne porabe javnih sredstev.</w:t>
      </w:r>
    </w:p>
    <w:p w:rsidR="009D154E" w:rsidRPr="009D154E" w:rsidRDefault="009D154E" w:rsidP="009D154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9D154E" w:rsidRPr="00A9293C" w:rsidRDefault="009D154E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CA19AD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A19AD" w:rsidRDefault="00CA19AD" w:rsidP="00CA19AD">
      <w:pPr>
        <w:pStyle w:val="BodyText2"/>
        <w:rPr>
          <w:rFonts w:ascii="Times New Roman" w:hAnsi="Times New Roman"/>
          <w:b/>
          <w:sz w:val="22"/>
        </w:rPr>
      </w:pPr>
    </w:p>
    <w:p w:rsidR="00F9580B" w:rsidRPr="00637BE6" w:rsidRDefault="00F9580B" w:rsidP="00F9580B">
      <w:pPr>
        <w:rPr>
          <w:sz w:val="22"/>
        </w:rPr>
      </w:pPr>
      <w:r w:rsidRPr="0072151F">
        <w:rPr>
          <w:sz w:val="22"/>
        </w:rPr>
        <w:t>Naročnik ne bo spreminjal razpisnih pogojev.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4" w:rsidRDefault="00517164">
      <w:r>
        <w:separator/>
      </w:r>
    </w:p>
  </w:endnote>
  <w:endnote w:type="continuationSeparator" w:id="0">
    <w:p w:rsidR="00517164" w:rsidRDefault="005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F491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4" w:rsidRDefault="00517164">
      <w:r>
        <w:separator/>
      </w:r>
    </w:p>
  </w:footnote>
  <w:footnote w:type="continuationSeparator" w:id="0">
    <w:p w:rsidR="00517164" w:rsidRDefault="0051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91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646A9"/>
    <w:rsid w:val="001156B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83F1F"/>
    <w:rsid w:val="004B34B5"/>
    <w:rsid w:val="00517164"/>
    <w:rsid w:val="00556816"/>
    <w:rsid w:val="00560B63"/>
    <w:rsid w:val="005B635A"/>
    <w:rsid w:val="00634B0D"/>
    <w:rsid w:val="00637BE6"/>
    <w:rsid w:val="007F4913"/>
    <w:rsid w:val="00882DA2"/>
    <w:rsid w:val="00925A63"/>
    <w:rsid w:val="009B1FD9"/>
    <w:rsid w:val="009D154E"/>
    <w:rsid w:val="009F25C8"/>
    <w:rsid w:val="00A05C73"/>
    <w:rsid w:val="00A17575"/>
    <w:rsid w:val="00AD3747"/>
    <w:rsid w:val="00B21CEF"/>
    <w:rsid w:val="00B235E0"/>
    <w:rsid w:val="00C472ED"/>
    <w:rsid w:val="00CA19AD"/>
    <w:rsid w:val="00D64607"/>
    <w:rsid w:val="00DB7CDA"/>
    <w:rsid w:val="00E20224"/>
    <w:rsid w:val="00E51016"/>
    <w:rsid w:val="00E66D5B"/>
    <w:rsid w:val="00E813F4"/>
    <w:rsid w:val="00EA1375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230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Zvonka Planinec</cp:lastModifiedBy>
  <cp:revision>4</cp:revision>
  <cp:lastPrinted>2008-09-04T08:55:00Z</cp:lastPrinted>
  <dcterms:created xsi:type="dcterms:W3CDTF">2020-04-06T05:49:00Z</dcterms:created>
  <dcterms:modified xsi:type="dcterms:W3CDTF">2020-04-07T06:49:00Z</dcterms:modified>
</cp:coreProperties>
</file>